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348" w:rsidRDefault="000A2E64">
      <w:pPr>
        <w:rPr>
          <w:lang w:val="en-US"/>
        </w:rPr>
      </w:pPr>
      <w:bookmarkStart w:id="0" w:name="_GoBack"/>
      <w:bookmarkEnd w:id="0"/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3251200</wp:posOffset>
                </wp:positionV>
                <wp:extent cx="3429000" cy="4749800"/>
                <wp:effectExtent l="0" t="3175" r="317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74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077" w:rsidRDefault="00153DAF" w:rsidP="006E2348">
                            <w:pPr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  <w:t>To</w:t>
                            </w:r>
                            <w:r w:rsidR="00B61D8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  <w:t>rs</w:t>
                            </w:r>
                            <w:r w:rsidR="007E442A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  <w:t xml:space="preserve">dag den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  <w:t>9</w:t>
                            </w:r>
                            <w:r w:rsidR="001E1077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  <w:t xml:space="preserve">. </w:t>
                            </w:r>
                          </w:p>
                          <w:p w:rsidR="00EB2424" w:rsidRDefault="00E91A9D" w:rsidP="006E2348">
                            <w:pPr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  <w:t>November</w:t>
                            </w:r>
                          </w:p>
                          <w:p w:rsidR="00B61D85" w:rsidRDefault="00B61D85" w:rsidP="006E2348">
                            <w:pP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fejrer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 vi på </w:t>
                            </w:r>
                            <w:proofErr w:type="spellStart"/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børnegården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 Katholt </w:t>
                            </w:r>
                          </w:p>
                          <w:p w:rsidR="00FA454A" w:rsidRDefault="00B61D85" w:rsidP="00FA454A">
                            <w:pP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Halloween.</w:t>
                            </w:r>
                          </w:p>
                          <w:p w:rsidR="006E2348" w:rsidRPr="00FA454A" w:rsidRDefault="00EB2424" w:rsidP="00FA454A">
                            <w:pP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r w:rsidR="006E2348" w:rsidRPr="006E2348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  <w:lang w:val="sv-SE"/>
                              </w:rPr>
                              <w:t xml:space="preserve"> </w:t>
                            </w:r>
                          </w:p>
                          <w:p w:rsidR="006E2348" w:rsidRPr="001E1077" w:rsidRDefault="00EB2424" w:rsidP="006E2348">
                            <w:pPr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Og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derfor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er</w:t>
                            </w:r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alle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fritterbørn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inviteret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til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den mest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bloddryppende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,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gyseligste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og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uhyggelige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halloween fest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nogensinde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!</w:t>
                            </w:r>
                          </w:p>
                          <w:p w:rsidR="006E2348" w:rsidRPr="001E1077" w:rsidRDefault="006E2348" w:rsidP="006E2348">
                            <w:pPr>
                              <w:rPr>
                                <w:color w:val="000000" w:themeColor="text1"/>
                                <w:lang w:val="sv-SE"/>
                              </w:rPr>
                            </w:pPr>
                          </w:p>
                          <w:p w:rsidR="006E2348" w:rsidRPr="001E1077" w:rsidRDefault="00B61D85" w:rsidP="006E2348">
                            <w:pPr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K</w:t>
                            </w:r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om </w:t>
                            </w:r>
                            <w:proofErr w:type="spellStart"/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>og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deltag i de </w:t>
                            </w:r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br/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uhyggelige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og</w:t>
                            </w:r>
                            <w:proofErr w:type="spellEnd"/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>besynderlige</w:t>
                            </w:r>
                            <w:proofErr w:type="spellEnd"/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>løjer</w:t>
                            </w:r>
                            <w:proofErr w:type="spellEnd"/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>,</w:t>
                            </w:r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der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vil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foregå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i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løbet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af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dagen –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hvis</w:t>
                            </w:r>
                            <w:proofErr w:type="spellEnd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I </w:t>
                            </w:r>
                            <w:proofErr w:type="spellStart"/>
                            <w:r w:rsidR="006E2348" w:rsidRPr="001E1077">
                              <w:rPr>
                                <w:color w:val="000000" w:themeColor="text1"/>
                                <w:lang w:val="sv-SE"/>
                              </w:rPr>
                              <w:t>tør</w:t>
                            </w:r>
                            <w:proofErr w:type="spellEnd"/>
                            <w:r w:rsidR="00405BF8" w:rsidRPr="001E1077">
                              <w:rPr>
                                <w:color w:val="000000" w:themeColor="text1"/>
                                <w:lang w:val="sv-SE"/>
                              </w:rPr>
                              <w:t>!</w:t>
                            </w:r>
                          </w:p>
                          <w:p w:rsidR="006E2348" w:rsidRPr="001E1077" w:rsidRDefault="006E2348" w:rsidP="006E2348">
                            <w:pPr>
                              <w:rPr>
                                <w:color w:val="000000" w:themeColor="text1"/>
                                <w:lang w:val="sv-SE"/>
                              </w:rPr>
                            </w:pPr>
                          </w:p>
                          <w:p w:rsidR="006E2348" w:rsidRPr="001E1077" w:rsidRDefault="00EB2424" w:rsidP="006E2348">
                            <w:pPr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Alle de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voksne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vil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være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udklædt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i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uhyggelige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kostumer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, så kom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og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se om du kan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gætte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hvem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der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gemmer sig bag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maskerne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...</w:t>
                            </w:r>
                          </w:p>
                          <w:p w:rsidR="00405BF8" w:rsidRPr="001E1077" w:rsidRDefault="00EB2424" w:rsidP="000E3FF6">
                            <w:pPr>
                              <w:rPr>
                                <w:color w:val="000000" w:themeColor="text1"/>
                                <w:lang w:val="sv-SE"/>
                              </w:rPr>
                            </w:pPr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Kom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gerne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selv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udklædt</w:t>
                            </w:r>
                            <w:proofErr w:type="spellEnd"/>
                            <w:r w:rsidRPr="001E1077">
                              <w:rPr>
                                <w:color w:val="000000" w:themeColor="text1"/>
                                <w:lang w:val="sv-SE"/>
                              </w:rPr>
                              <w:t>!</w:t>
                            </w:r>
                          </w:p>
                          <w:p w:rsidR="00EB2424" w:rsidRPr="001E1077" w:rsidRDefault="00EB2424" w:rsidP="00EB2424">
                            <w:pPr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405BF8" w:rsidRPr="001E1077" w:rsidRDefault="00EB2424" w:rsidP="00EB2424">
                            <w:pPr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</w:pPr>
                            <w:proofErr w:type="spellStart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>Mange</w:t>
                            </w:r>
                            <w:proofErr w:type="spellEnd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>uhyggelige</w:t>
                            </w:r>
                            <w:proofErr w:type="spellEnd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>og</w:t>
                            </w:r>
                            <w:proofErr w:type="spellEnd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>bloddryppende</w:t>
                            </w:r>
                            <w:proofErr w:type="spellEnd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>hilsner</w:t>
                            </w:r>
                            <w:proofErr w:type="spellEnd"/>
                          </w:p>
                          <w:p w:rsidR="00EB2424" w:rsidRPr="001E1077" w:rsidRDefault="00EB2424" w:rsidP="00EB2424">
                            <w:pPr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 xml:space="preserve">Fra </w:t>
                            </w:r>
                            <w:proofErr w:type="spellStart"/>
                            <w:r w:rsidRPr="001E1077">
                              <w:rPr>
                                <w:rFonts w:ascii="Garamond" w:hAnsi="Garamond" w:cs="Arial"/>
                                <w:color w:val="000000" w:themeColor="text1"/>
                                <w:sz w:val="28"/>
                                <w:szCs w:val="28"/>
                                <w:lang w:val="sv-SE"/>
                              </w:rPr>
                              <w:t>Fritter-personalet</w:t>
                            </w:r>
                            <w:proofErr w:type="spellEnd"/>
                          </w:p>
                          <w:p w:rsidR="00405BF8" w:rsidRPr="001E1077" w:rsidRDefault="00405BF8" w:rsidP="00EB2424">
                            <w:pPr>
                              <w:rPr>
                                <w:rFonts w:ascii="Garamond" w:hAnsi="Garamond" w:cs="Arial"/>
                                <w:b/>
                                <w:bCs/>
                                <w:color w:val="000000" w:themeColor="text1"/>
                                <w:lang w:val="sv-SE"/>
                              </w:rPr>
                            </w:pPr>
                          </w:p>
                          <w:p w:rsidR="00405BF8" w:rsidRPr="00EB2424" w:rsidRDefault="00405BF8" w:rsidP="00EB2424">
                            <w:pPr>
                              <w:pStyle w:val="RSVP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0.75pt;margin-top:256pt;width:270pt;height:3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" filled="f" stroked="f">
                <v:fill opacity="39321f"/>
                <v:textbox>
                  <w:txbxContent>
                    <w:p w:rsidR="001E1077" w:rsidRDefault="00153DAF" w:rsidP="006E2348">
                      <w:pPr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  <w:t>To</w:t>
                      </w:r>
                      <w:r w:rsidR="00B61D8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  <w:t>rs</w:t>
                      </w:r>
                      <w:r w:rsidR="007E442A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  <w:t xml:space="preserve">dag den </w:t>
                      </w:r>
                      <w:r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  <w:t>9</w:t>
                      </w:r>
                      <w:r w:rsidR="001E1077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  <w:t xml:space="preserve">. </w:t>
                      </w:r>
                    </w:p>
                    <w:p w:rsidR="00EB2424" w:rsidRDefault="00E91A9D" w:rsidP="006E2348">
                      <w:pPr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</w:pPr>
                      <w:r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  <w:t>November</w:t>
                      </w:r>
                    </w:p>
                    <w:p w:rsidR="00B61D85" w:rsidRDefault="00B61D85" w:rsidP="006E2348">
                      <w:pP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  <w:proofErr w:type="spellStart"/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  <w:t>fejrer</w:t>
                      </w:r>
                      <w:proofErr w:type="spellEnd"/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 vi på </w:t>
                      </w:r>
                      <w:proofErr w:type="spellStart"/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  <w:t>børnegården</w:t>
                      </w:r>
                      <w:proofErr w:type="spellEnd"/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 Katholt </w:t>
                      </w:r>
                    </w:p>
                    <w:p w:rsidR="00FA454A" w:rsidRDefault="00B61D85" w:rsidP="00FA454A">
                      <w:pP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  <w:t>Halloween.</w:t>
                      </w:r>
                    </w:p>
                    <w:p w:rsidR="006E2348" w:rsidRPr="00FA454A" w:rsidRDefault="00EB2424" w:rsidP="00FA454A">
                      <w:pP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Garamond" w:hAnsi="Garamond" w:cs="Arial"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r w:rsidR="006E2348" w:rsidRPr="006E2348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  <w:lang w:val="sv-SE"/>
                        </w:rPr>
                        <w:t xml:space="preserve"> </w:t>
                      </w:r>
                    </w:p>
                    <w:p w:rsidR="006E2348" w:rsidRPr="001E1077" w:rsidRDefault="00EB2424" w:rsidP="006E2348">
                      <w:pPr>
                        <w:rPr>
                          <w:color w:val="000000" w:themeColor="text1"/>
                          <w:lang w:val="sv-SE"/>
                        </w:rPr>
                      </w:pPr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Og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derfor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er</w:t>
                      </w:r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alle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fritterbørn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inviteret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til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den mest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bloddryppende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,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gyseligste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og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uhyggelige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halloween fest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nogensinde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!</w:t>
                      </w:r>
                    </w:p>
                    <w:p w:rsidR="006E2348" w:rsidRPr="001E1077" w:rsidRDefault="006E2348" w:rsidP="006E2348">
                      <w:pPr>
                        <w:rPr>
                          <w:color w:val="000000" w:themeColor="text1"/>
                          <w:lang w:val="sv-SE"/>
                        </w:rPr>
                      </w:pPr>
                    </w:p>
                    <w:p w:rsidR="006E2348" w:rsidRPr="001E1077" w:rsidRDefault="00B61D85" w:rsidP="006E2348">
                      <w:pPr>
                        <w:rPr>
                          <w:color w:val="000000" w:themeColor="text1"/>
                          <w:lang w:val="sv-SE"/>
                        </w:rPr>
                      </w:pPr>
                      <w:r w:rsidRPr="001E1077">
                        <w:rPr>
                          <w:color w:val="000000" w:themeColor="text1"/>
                          <w:lang w:val="sv-SE"/>
                        </w:rPr>
                        <w:t>K</w:t>
                      </w:r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 xml:space="preserve">om </w:t>
                      </w:r>
                      <w:proofErr w:type="spellStart"/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>og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deltag i de </w:t>
                      </w:r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br/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uhyggelige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og</w:t>
                      </w:r>
                      <w:proofErr w:type="spellEnd"/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>besynderlige</w:t>
                      </w:r>
                      <w:proofErr w:type="spellEnd"/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>løjer</w:t>
                      </w:r>
                      <w:proofErr w:type="spellEnd"/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>,</w:t>
                      </w:r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der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vil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foregå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i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løbet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af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dagen –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hvis</w:t>
                      </w:r>
                      <w:proofErr w:type="spellEnd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 xml:space="preserve"> I </w:t>
                      </w:r>
                      <w:proofErr w:type="spellStart"/>
                      <w:r w:rsidR="006E2348" w:rsidRPr="001E1077">
                        <w:rPr>
                          <w:color w:val="000000" w:themeColor="text1"/>
                          <w:lang w:val="sv-SE"/>
                        </w:rPr>
                        <w:t>tør</w:t>
                      </w:r>
                      <w:proofErr w:type="spellEnd"/>
                      <w:r w:rsidR="00405BF8" w:rsidRPr="001E1077">
                        <w:rPr>
                          <w:color w:val="000000" w:themeColor="text1"/>
                          <w:lang w:val="sv-SE"/>
                        </w:rPr>
                        <w:t>!</w:t>
                      </w:r>
                    </w:p>
                    <w:p w:rsidR="006E2348" w:rsidRPr="001E1077" w:rsidRDefault="006E2348" w:rsidP="006E2348">
                      <w:pPr>
                        <w:rPr>
                          <w:color w:val="000000" w:themeColor="text1"/>
                          <w:lang w:val="sv-SE"/>
                        </w:rPr>
                      </w:pPr>
                    </w:p>
                    <w:p w:rsidR="006E2348" w:rsidRPr="001E1077" w:rsidRDefault="00EB2424" w:rsidP="006E2348">
                      <w:pPr>
                        <w:rPr>
                          <w:color w:val="000000" w:themeColor="text1"/>
                          <w:lang w:val="sv-SE"/>
                        </w:rPr>
                      </w:pPr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Alle de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voksne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vil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være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udklædt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i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uhyggelige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kostumer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, så kom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og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se om du kan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gætte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hvem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der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gemmer sig bag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maskerne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>...</w:t>
                      </w:r>
                    </w:p>
                    <w:p w:rsidR="00405BF8" w:rsidRPr="001E1077" w:rsidRDefault="00EB2424" w:rsidP="000E3FF6">
                      <w:pPr>
                        <w:rPr>
                          <w:color w:val="000000" w:themeColor="text1"/>
                          <w:lang w:val="sv-SE"/>
                        </w:rPr>
                      </w:pPr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Kom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gerne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selv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color w:val="000000" w:themeColor="text1"/>
                          <w:lang w:val="sv-SE"/>
                        </w:rPr>
                        <w:t>udklædt</w:t>
                      </w:r>
                      <w:proofErr w:type="spellEnd"/>
                      <w:r w:rsidRPr="001E1077">
                        <w:rPr>
                          <w:color w:val="000000" w:themeColor="text1"/>
                          <w:lang w:val="sv-SE"/>
                        </w:rPr>
                        <w:t>!</w:t>
                      </w:r>
                    </w:p>
                    <w:p w:rsidR="00EB2424" w:rsidRPr="001E1077" w:rsidRDefault="00EB2424" w:rsidP="00EB2424">
                      <w:pPr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</w:pPr>
                    </w:p>
                    <w:p w:rsidR="00405BF8" w:rsidRPr="001E1077" w:rsidRDefault="00EB2424" w:rsidP="00EB2424">
                      <w:pPr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</w:pPr>
                      <w:proofErr w:type="spellStart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>Mange</w:t>
                      </w:r>
                      <w:proofErr w:type="spellEnd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>uhyggelige</w:t>
                      </w:r>
                      <w:proofErr w:type="spellEnd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>og</w:t>
                      </w:r>
                      <w:proofErr w:type="spellEnd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>bloddryppende</w:t>
                      </w:r>
                      <w:proofErr w:type="spellEnd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 xml:space="preserve"> </w:t>
                      </w:r>
                      <w:proofErr w:type="spellStart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>hilsner</w:t>
                      </w:r>
                      <w:proofErr w:type="spellEnd"/>
                    </w:p>
                    <w:p w:rsidR="00EB2424" w:rsidRPr="001E1077" w:rsidRDefault="00EB2424" w:rsidP="00EB2424">
                      <w:pPr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</w:pPr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 xml:space="preserve">Fra </w:t>
                      </w:r>
                      <w:proofErr w:type="spellStart"/>
                      <w:r w:rsidRPr="001E1077">
                        <w:rPr>
                          <w:rFonts w:ascii="Garamond" w:hAnsi="Garamond" w:cs="Arial"/>
                          <w:color w:val="000000" w:themeColor="text1"/>
                          <w:sz w:val="28"/>
                          <w:szCs w:val="28"/>
                          <w:lang w:val="sv-SE"/>
                        </w:rPr>
                        <w:t>Fritter-personalet</w:t>
                      </w:r>
                      <w:proofErr w:type="spellEnd"/>
                    </w:p>
                    <w:p w:rsidR="00405BF8" w:rsidRPr="001E1077" w:rsidRDefault="00405BF8" w:rsidP="00EB2424">
                      <w:pPr>
                        <w:rPr>
                          <w:rFonts w:ascii="Garamond" w:hAnsi="Garamond" w:cs="Arial"/>
                          <w:b/>
                          <w:bCs/>
                          <w:color w:val="000000" w:themeColor="text1"/>
                          <w:lang w:val="sv-SE"/>
                        </w:rPr>
                      </w:pPr>
                    </w:p>
                    <w:p w:rsidR="00405BF8" w:rsidRPr="00EB2424" w:rsidRDefault="00405BF8" w:rsidP="00EB2424">
                      <w:pPr>
                        <w:pStyle w:val="RSVP"/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1139825</wp:posOffset>
                </wp:positionV>
                <wp:extent cx="5080000" cy="1589405"/>
                <wp:effectExtent l="0" t="0" r="0" b="444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158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BF8" w:rsidRDefault="00405BF8">
                            <w:pPr>
                              <w:pStyle w:val="HalloweenParty"/>
                            </w:pPr>
                            <w:r>
                              <w:t xml:space="preserve">Halloween- </w:t>
                            </w:r>
                          </w:p>
                          <w:p w:rsidR="00405BF8" w:rsidRDefault="00405BF8">
                            <w:pPr>
                              <w:pStyle w:val="Overskrift2"/>
                              <w:ind w:left="0"/>
                              <w:rPr>
                                <w:rFonts w:ascii="Garamond" w:hAnsi="Garamond" w:cs="Arial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92"/>
                                <w:szCs w:val="92"/>
                              </w:rPr>
                              <w:t>party!</w:t>
                            </w:r>
                          </w:p>
                          <w:p w:rsidR="00405BF8" w:rsidRDefault="00405BF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72.7pt;margin-top:89.75pt;width:400pt;height:12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" filled="f" stroked="f">
                <v:textbox style="mso-fit-shape-to-text:t">
                  <w:txbxContent>
                    <w:p w:rsidR="00405BF8" w:rsidRDefault="00405BF8">
                      <w:pPr>
                        <w:pStyle w:val="HalloweenParty"/>
                      </w:pPr>
                      <w:r>
                        <w:t xml:space="preserve">Halloween- </w:t>
                      </w:r>
                    </w:p>
                    <w:p w:rsidR="00405BF8" w:rsidRDefault="00405BF8">
                      <w:pPr>
                        <w:pStyle w:val="Overskrift2"/>
                        <w:ind w:left="0"/>
                        <w:rPr>
                          <w:rFonts w:ascii="Garamond" w:hAnsi="Garamond" w:cs="Arial"/>
                          <w:sz w:val="92"/>
                          <w:szCs w:val="92"/>
                        </w:rPr>
                      </w:pPr>
                      <w:r>
                        <w:rPr>
                          <w:rFonts w:ascii="Garamond" w:hAnsi="Garamond" w:cs="Arial"/>
                          <w:sz w:val="92"/>
                          <w:szCs w:val="92"/>
                        </w:rPr>
                        <w:t>party!</w:t>
                      </w:r>
                    </w:p>
                    <w:p w:rsidR="00405BF8" w:rsidRDefault="00405BF8"/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248400" cy="853948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53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BF8" w:rsidRDefault="000A2E64">
                            <w:r>
                              <w:rPr>
                                <w:rFonts w:ascii="Times New Roman" w:eastAsia="SimSun" w:hAnsi="Times New Roman"/>
                                <w:noProof/>
                                <w:color w:val="auto"/>
                                <w:sz w:val="20"/>
                                <w:szCs w:val="20"/>
                                <w:lang w:val="da-DK" w:eastAsia="da-DK"/>
                              </w:rPr>
                              <w:drawing>
                                <wp:inline distT="0" distB="0" distL="0" distR="0">
                                  <wp:extent cx="6083300" cy="8356600"/>
                                  <wp:effectExtent l="0" t="0" r="0" b="0"/>
                                  <wp:docPr id="1" name="Billede 1" descr="Halloween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lloween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3300" cy="835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5BF8" w:rsidRDefault="00405BF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0;width:492pt;height:672.4pt;z-index:-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" stroked="f">
                <v:textbox style="mso-fit-shape-to-text:t" inset="0,0,0,0">
                  <w:txbxContent>
                    <w:p w:rsidR="00405BF8" w:rsidRDefault="000A2E64">
                      <w:r>
                        <w:rPr>
                          <w:rFonts w:ascii="Times New Roman" w:eastAsia="SimSun" w:hAnsi="Times New Roman"/>
                          <w:noProof/>
                          <w:color w:val="auto"/>
                          <w:sz w:val="20"/>
                          <w:szCs w:val="20"/>
                          <w:lang w:val="da-DK" w:eastAsia="da-DK"/>
                        </w:rPr>
                        <w:drawing>
                          <wp:inline distT="0" distB="0" distL="0" distR="0">
                            <wp:extent cx="6083300" cy="8356600"/>
                            <wp:effectExtent l="0" t="0" r="0" b="0"/>
                            <wp:docPr id="1" name="Billede 1" descr="Halloween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lloween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3300" cy="835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5BF8" w:rsidRDefault="00405BF8"/>
                  </w:txbxContent>
                </v:textbox>
                <w10:wrap anchorx="page" anchory="page"/>
              </v:shape>
            </w:pict>
          </mc:Fallback>
        </mc:AlternateContent>
      </w:r>
    </w:p>
    <w:sectPr w:rsidR="006E2348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348"/>
    <w:rsid w:val="000A2E64"/>
    <w:rsid w:val="000E3FF6"/>
    <w:rsid w:val="00137F16"/>
    <w:rsid w:val="00153DAF"/>
    <w:rsid w:val="001E1077"/>
    <w:rsid w:val="00405BF8"/>
    <w:rsid w:val="00435878"/>
    <w:rsid w:val="006E2348"/>
    <w:rsid w:val="007E442A"/>
    <w:rsid w:val="00A952FA"/>
    <w:rsid w:val="00B61D85"/>
    <w:rsid w:val="00E91A9D"/>
    <w:rsid w:val="00EB2424"/>
    <w:rsid w:val="00EF32A6"/>
    <w:rsid w:val="00FA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,"/>
  <w:listSeparator w:val=";"/>
  <w14:docId w14:val="2CA4DE62"/>
  <w15:docId w15:val="{3DB8574B-38CD-48AD-9E19-3A64EDD3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rFonts w:ascii="Century Schoolbook" w:eastAsia="Times New Roman" w:hAnsi="Century Schoolbook" w:cs="Century Schoolbook"/>
      <w:color w:val="993300"/>
      <w:sz w:val="24"/>
      <w:szCs w:val="24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ind w:left="720"/>
      <w:outlineLvl w:val="1"/>
    </w:pPr>
    <w:rPr>
      <w:rFonts w:eastAsia="SimSun" w:cs="Times New Roman"/>
      <w:b/>
      <w:caps/>
      <w:color w:val="auto"/>
      <w:sz w:val="120"/>
      <w:szCs w:val="120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SimSun" w:hAnsi="Arial" w:cs="Arial"/>
      <w:b/>
      <w:bCs/>
      <w:color w:val="BF6E19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arkeringsbobletekst1">
    <w:name w:val="Markeringsbobletekst1"/>
    <w:basedOn w:val="Normal"/>
    <w:semiHidden/>
    <w:rPr>
      <w:rFonts w:ascii="Tahoma" w:hAnsi="Tahoma" w:cs="Tahoma"/>
      <w:sz w:val="16"/>
      <w:szCs w:val="16"/>
    </w:rPr>
  </w:style>
  <w:style w:type="paragraph" w:customStyle="1" w:styleId="HalloweenParty">
    <w:name w:val="Halloween Party"/>
    <w:basedOn w:val="Normal"/>
    <w:pPr>
      <w:outlineLvl w:val="1"/>
    </w:pPr>
    <w:rPr>
      <w:rFonts w:ascii="Garamond" w:hAnsi="Garamond" w:cs="Garamond"/>
      <w:b/>
      <w:caps/>
      <w:color w:val="auto"/>
      <w:sz w:val="92"/>
      <w:szCs w:val="92"/>
      <w:lang w:val="en-US" w:eastAsia="en-US" w:bidi="en-US"/>
    </w:rPr>
  </w:style>
  <w:style w:type="paragraph" w:customStyle="1" w:styleId="PartyInformation">
    <w:name w:val="Party Information"/>
    <w:basedOn w:val="Normal"/>
    <w:pPr>
      <w:keepNext/>
      <w:spacing w:before="240" w:after="40"/>
      <w:outlineLvl w:val="2"/>
    </w:pPr>
    <w:rPr>
      <w:rFonts w:ascii="Garamond" w:hAnsi="Garamond" w:cs="Garamond"/>
      <w:b/>
      <w:bCs/>
      <w:color w:val="auto"/>
      <w:sz w:val="40"/>
      <w:szCs w:val="40"/>
      <w:lang w:val="en-US" w:eastAsia="en-US" w:bidi="en-US"/>
    </w:rPr>
  </w:style>
  <w:style w:type="paragraph" w:customStyle="1" w:styleId="MoreInformationLevel1">
    <w:name w:val="More Information Level 1"/>
    <w:basedOn w:val="Normal"/>
    <w:pPr>
      <w:keepNext/>
      <w:spacing w:before="240" w:after="60"/>
      <w:outlineLvl w:val="2"/>
    </w:pPr>
    <w:rPr>
      <w:rFonts w:ascii="Garamond" w:hAnsi="Garamond" w:cs="Garamond"/>
      <w:b/>
      <w:bCs/>
      <w:color w:val="auto"/>
      <w:sz w:val="32"/>
      <w:szCs w:val="32"/>
      <w:lang w:val="en-US" w:eastAsia="en-US" w:bidi="en-US"/>
    </w:rPr>
  </w:style>
  <w:style w:type="paragraph" w:customStyle="1" w:styleId="MoreInformationLevel2">
    <w:name w:val="More Information Level 2"/>
    <w:basedOn w:val="Normal"/>
    <w:rPr>
      <w:rFonts w:ascii="Garamond" w:hAnsi="Garamond" w:cs="Garamond"/>
      <w:b/>
      <w:i/>
      <w:color w:val="auto"/>
      <w:lang w:val="en-US" w:eastAsia="en-US" w:bidi="en-US"/>
    </w:rPr>
  </w:style>
  <w:style w:type="paragraph" w:customStyle="1" w:styleId="RSVP">
    <w:name w:val="RSVP"/>
    <w:basedOn w:val="Normal"/>
    <w:rPr>
      <w:rFonts w:ascii="Garamond" w:hAnsi="Garamond" w:cs="Garamond"/>
      <w:b/>
      <w:color w:val="auto"/>
      <w:lang w:val="en-US" w:eastAsia="en-US"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2E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2E64"/>
    <w:rPr>
      <w:rFonts w:ascii="Tahoma" w:eastAsia="Times New Roman" w:hAnsi="Tahoma" w:cs="Tahoma"/>
      <w:color w:val="993300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holt\LOKALE~1\Temp\TCD20.tmp\Invitation%20til%20Halloween-fes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 til Halloween-fest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Katholt</dc:creator>
  <cp:lastModifiedBy>Katholt</cp:lastModifiedBy>
  <cp:revision>6</cp:revision>
  <cp:lastPrinted>2017-10-24T12:59:00Z</cp:lastPrinted>
  <dcterms:created xsi:type="dcterms:W3CDTF">2015-10-22T10:23:00Z</dcterms:created>
  <dcterms:modified xsi:type="dcterms:W3CDTF">2017-10-24T13:56:00Z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TC011540951030</vt:lpwstr>
  </property>
</Properties>
</file>